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7D52" w14:textId="76F81FB2" w:rsidR="003774F7" w:rsidRDefault="005730FF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w:drawing>
          <wp:inline distT="0" distB="0" distL="0" distR="0" wp14:anchorId="27E4E108" wp14:editId="5AE22592">
            <wp:extent cx="6120130" cy="112585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745B" w14:textId="77777777" w:rsidR="002E546A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Introduction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72A5780F" w14:textId="77777777" w:rsidR="002E546A" w:rsidRPr="00A676DD" w:rsidRDefault="00522F5B">
      <w:pPr>
        <w:rPr>
          <w:sz w:val="24"/>
          <w:lang w:val="en-US"/>
        </w:rPr>
      </w:pPr>
    </w:p>
    <w:p w14:paraId="50FBCFB5" w14:textId="77777777" w:rsidR="002E546A" w:rsidRPr="00A676DD" w:rsidRDefault="00522F5B">
      <w:pPr>
        <w:rPr>
          <w:sz w:val="24"/>
          <w:lang w:val="en-US"/>
        </w:rPr>
      </w:pPr>
    </w:p>
    <w:p w14:paraId="675C411F" w14:textId="77777777" w:rsidR="002E546A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Methods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593B3174" w14:textId="77777777" w:rsidR="002E546A" w:rsidRPr="00A676DD" w:rsidRDefault="00522F5B">
      <w:pPr>
        <w:rPr>
          <w:sz w:val="24"/>
          <w:lang w:val="en-US"/>
        </w:rPr>
      </w:pPr>
    </w:p>
    <w:p w14:paraId="4EE51E42" w14:textId="77777777" w:rsidR="002E546A" w:rsidRPr="00A676DD" w:rsidRDefault="00522F5B">
      <w:pPr>
        <w:rPr>
          <w:sz w:val="24"/>
          <w:lang w:val="en-US"/>
        </w:rPr>
      </w:pPr>
    </w:p>
    <w:p w14:paraId="46C6B220" w14:textId="77777777" w:rsidR="002E546A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Results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4FAC61E5" w14:textId="77777777" w:rsidR="002E546A" w:rsidRPr="00A676DD" w:rsidRDefault="00522F5B">
      <w:pPr>
        <w:rPr>
          <w:sz w:val="24"/>
          <w:lang w:val="en-US"/>
        </w:rPr>
      </w:pPr>
    </w:p>
    <w:p w14:paraId="23347A17" w14:textId="77777777" w:rsidR="002E546A" w:rsidRPr="00A676DD" w:rsidRDefault="00522F5B">
      <w:pPr>
        <w:rPr>
          <w:sz w:val="24"/>
          <w:lang w:val="en-US"/>
        </w:rPr>
      </w:pPr>
    </w:p>
    <w:p w14:paraId="2F3C8D69" w14:textId="77777777" w:rsidR="002E546A" w:rsidRDefault="001C380A" w:rsidP="002E546A">
      <w:pPr>
        <w:rPr>
          <w:sz w:val="24"/>
          <w:lang w:val="en-US"/>
        </w:rPr>
      </w:pPr>
      <w:r>
        <w:rPr>
          <w:b/>
          <w:sz w:val="24"/>
          <w:lang w:val="en-US"/>
        </w:rPr>
        <w:t>Conclusions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4109D2CE" w14:textId="77777777" w:rsidR="002E546A" w:rsidRDefault="00522F5B" w:rsidP="002E546A">
      <w:pPr>
        <w:rPr>
          <w:b/>
          <w:sz w:val="24"/>
          <w:lang w:val="en-US"/>
        </w:rPr>
      </w:pPr>
    </w:p>
    <w:p w14:paraId="30E904A0" w14:textId="77777777" w:rsidR="003D303E" w:rsidRDefault="00522F5B" w:rsidP="002E546A">
      <w:pPr>
        <w:rPr>
          <w:b/>
          <w:sz w:val="24"/>
          <w:lang w:val="en-US"/>
        </w:rPr>
      </w:pPr>
    </w:p>
    <w:p w14:paraId="76633527" w14:textId="30C83911" w:rsidR="002E546A" w:rsidRDefault="001C380A" w:rsidP="002E546A">
      <w:pPr>
        <w:rPr>
          <w:sz w:val="24"/>
          <w:lang w:val="en-US"/>
        </w:rPr>
      </w:pPr>
      <w:r>
        <w:rPr>
          <w:b/>
          <w:sz w:val="24"/>
          <w:lang w:val="en-US"/>
        </w:rPr>
        <w:t>References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342D1855" w14:textId="39ACA3CC" w:rsidR="005730FF" w:rsidRDefault="005730FF" w:rsidP="002E546A">
      <w:pPr>
        <w:rPr>
          <w:sz w:val="24"/>
          <w:lang w:val="en-US"/>
        </w:rPr>
      </w:pPr>
      <w:r>
        <w:rPr>
          <w:b/>
          <w:bCs/>
          <w:sz w:val="24"/>
          <w:lang w:val="en-US"/>
        </w:rPr>
        <w:br/>
      </w:r>
      <w:r w:rsidRPr="005730FF">
        <w:rPr>
          <w:b/>
          <w:bCs/>
          <w:sz w:val="24"/>
          <w:lang w:val="en-US"/>
        </w:rPr>
        <w:t xml:space="preserve">COI: </w:t>
      </w:r>
      <w:r>
        <w:rPr>
          <w:sz w:val="24"/>
          <w:lang w:val="en-US"/>
        </w:rPr>
        <w:t xml:space="preserve">Please declare any funding </w:t>
      </w:r>
      <w:r w:rsidR="00522F5B">
        <w:rPr>
          <w:sz w:val="24"/>
          <w:lang w:val="en-US"/>
        </w:rPr>
        <w:t xml:space="preserve">of the research </w:t>
      </w:r>
      <w:r>
        <w:rPr>
          <w:sz w:val="24"/>
          <w:lang w:val="en-US"/>
        </w:rPr>
        <w:t>by industry here</w:t>
      </w:r>
    </w:p>
    <w:p w14:paraId="56FB20DD" w14:textId="77777777" w:rsidR="002E546A" w:rsidRDefault="00522F5B" w:rsidP="002E546A">
      <w:pPr>
        <w:rPr>
          <w:sz w:val="24"/>
          <w:lang w:val="en-US"/>
        </w:rPr>
      </w:pPr>
    </w:p>
    <w:p w14:paraId="7B289653" w14:textId="77777777" w:rsidR="002E546A" w:rsidRDefault="00522F5B" w:rsidP="002E546A">
      <w:pPr>
        <w:rPr>
          <w:sz w:val="24"/>
          <w:lang w:val="en-US"/>
        </w:rPr>
      </w:pPr>
    </w:p>
    <w:p w14:paraId="5F1BD866" w14:textId="77777777" w:rsidR="002E546A" w:rsidRPr="00A676DD" w:rsidRDefault="00522F5B">
      <w:pPr>
        <w:rPr>
          <w:sz w:val="24"/>
          <w:lang w:val="en-US"/>
        </w:rPr>
      </w:pPr>
    </w:p>
    <w:sectPr w:rsidR="002E546A" w:rsidRPr="00A676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A"/>
    <w:rsid w:val="001C380A"/>
    <w:rsid w:val="00522F5B"/>
    <w:rsid w:val="005730FF"/>
    <w:rsid w:val="007D40CA"/>
    <w:rsid w:val="00E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6F1B"/>
  <w15:docId w15:val="{B5C3B4DE-8DC2-48D3-8920-92030DC2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54C67C96A2949A6A67B5EC430AA6F" ma:contentTypeVersion="9" ma:contentTypeDescription="Create a new document." ma:contentTypeScope="" ma:versionID="547fb6ed4c150d9424e21de9ab762ba1">
  <xsd:schema xmlns:xsd="http://www.w3.org/2001/XMLSchema" xmlns:xs="http://www.w3.org/2001/XMLSchema" xmlns:p="http://schemas.microsoft.com/office/2006/metadata/properties" xmlns:ns2="d7d39f16-3118-4b15-add0-dcc1c5356ea9" targetNamespace="http://schemas.microsoft.com/office/2006/metadata/properties" ma:root="true" ma:fieldsID="2b91b80f0a71e5783efce83190d75ff9" ns2:_="">
    <xsd:import namespace="d7d39f16-3118-4b15-add0-dcc1c5356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9f16-3118-4b15-add0-dcc1c5356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DFFBB-6677-423B-8050-760A04BC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39f16-3118-4b15-add0-dcc1c5356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D81F8-DDD9-452E-B8B5-C64DF85FD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Wöhrle</dc:creator>
  <cp:lastModifiedBy>Eva | Codan-Consulting</cp:lastModifiedBy>
  <cp:revision>3</cp:revision>
  <cp:lastPrinted>1900-12-31T23:00:00Z</cp:lastPrinted>
  <dcterms:created xsi:type="dcterms:W3CDTF">2022-11-29T15:00:00Z</dcterms:created>
  <dcterms:modified xsi:type="dcterms:W3CDTF">2022-11-29T21:44:00Z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0x010100B2954C67C96A2949A6A67B5EC430AA6F</vt:lpwstr>
  </property>
  <property fmtid="{D5CDD505-2E9C-101B-9397-08002B2CF9AE}" pid="3" name="IsMyDocuments">
    <vt:bool>true</vt:bool>
  </property>
  <property fmtid="{D5CDD505-2E9C-101B-9397-08002B2CF9AE}" pid="4" name="key">
    <vt:lpwstr>bb48a422-770a-43cd-8d02-8ed32303f562</vt:lpwstr>
  </property>
</Properties>
</file>