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A804" w14:textId="77777777" w:rsidR="003774F7" w:rsidRDefault="00C165A4">
      <w:pPr>
        <w:rPr>
          <w:b/>
          <w:sz w:val="24"/>
          <w:lang w:val="en-US"/>
        </w:rPr>
      </w:pPr>
    </w:p>
    <w:p w14:paraId="32BF913F" w14:textId="77777777" w:rsidR="002E546A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Introduction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7A33F806" w14:textId="77777777" w:rsidR="002E546A" w:rsidRPr="00A676DD" w:rsidRDefault="00C165A4">
      <w:pPr>
        <w:rPr>
          <w:sz w:val="24"/>
          <w:lang w:val="en-US"/>
        </w:rPr>
      </w:pPr>
    </w:p>
    <w:p w14:paraId="36BEEBBA" w14:textId="77777777" w:rsidR="002E546A" w:rsidRPr="00A676DD" w:rsidRDefault="00C165A4">
      <w:pPr>
        <w:rPr>
          <w:sz w:val="24"/>
          <w:lang w:val="en-US"/>
        </w:rPr>
      </w:pPr>
    </w:p>
    <w:p w14:paraId="556607A0" w14:textId="77777777" w:rsidR="002E546A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Methods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463F62C9" w14:textId="77777777" w:rsidR="002E546A" w:rsidRPr="00A676DD" w:rsidRDefault="00C165A4">
      <w:pPr>
        <w:rPr>
          <w:sz w:val="24"/>
          <w:lang w:val="en-US"/>
        </w:rPr>
      </w:pPr>
    </w:p>
    <w:p w14:paraId="08BD94CF" w14:textId="77777777" w:rsidR="002E546A" w:rsidRPr="00A676DD" w:rsidRDefault="00C165A4">
      <w:pPr>
        <w:rPr>
          <w:sz w:val="24"/>
          <w:lang w:val="en-US"/>
        </w:rPr>
      </w:pPr>
    </w:p>
    <w:p w14:paraId="6C02903B" w14:textId="77777777" w:rsidR="002E546A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Results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396408C4" w14:textId="77777777" w:rsidR="002E546A" w:rsidRPr="00A676DD" w:rsidRDefault="00C165A4">
      <w:pPr>
        <w:rPr>
          <w:sz w:val="24"/>
          <w:lang w:val="en-US"/>
        </w:rPr>
      </w:pPr>
    </w:p>
    <w:p w14:paraId="4DB11F3E" w14:textId="77777777" w:rsidR="002E546A" w:rsidRPr="00A676DD" w:rsidRDefault="00C165A4">
      <w:pPr>
        <w:rPr>
          <w:sz w:val="24"/>
          <w:lang w:val="en-US"/>
        </w:rPr>
      </w:pPr>
    </w:p>
    <w:p w14:paraId="1F0877C6" w14:textId="77777777" w:rsidR="002E546A" w:rsidRDefault="001C380A" w:rsidP="002E546A">
      <w:pPr>
        <w:rPr>
          <w:sz w:val="24"/>
          <w:lang w:val="en-US"/>
        </w:rPr>
      </w:pPr>
      <w:r>
        <w:rPr>
          <w:b/>
          <w:sz w:val="24"/>
          <w:lang w:val="en-US"/>
        </w:rPr>
        <w:t>Conclusions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22E7B023" w14:textId="77777777" w:rsidR="002E546A" w:rsidRDefault="00C165A4" w:rsidP="002E546A">
      <w:pPr>
        <w:rPr>
          <w:b/>
          <w:sz w:val="24"/>
          <w:lang w:val="en-US"/>
        </w:rPr>
      </w:pPr>
    </w:p>
    <w:p w14:paraId="2D5CF3F3" w14:textId="77777777" w:rsidR="003D303E" w:rsidRDefault="00C165A4" w:rsidP="002E546A">
      <w:pPr>
        <w:rPr>
          <w:b/>
          <w:sz w:val="24"/>
          <w:lang w:val="en-US"/>
        </w:rPr>
      </w:pPr>
    </w:p>
    <w:p w14:paraId="620784D2" w14:textId="77777777" w:rsidR="002E546A" w:rsidRDefault="001C380A" w:rsidP="002E546A">
      <w:pPr>
        <w:rPr>
          <w:sz w:val="24"/>
          <w:lang w:val="en-US"/>
        </w:rPr>
      </w:pPr>
      <w:r>
        <w:rPr>
          <w:b/>
          <w:sz w:val="24"/>
          <w:lang w:val="en-US"/>
        </w:rPr>
        <w:t>References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557F5A6F" w14:textId="77777777" w:rsidR="002E546A" w:rsidRDefault="00C165A4" w:rsidP="002E546A">
      <w:pPr>
        <w:rPr>
          <w:sz w:val="24"/>
          <w:lang w:val="en-US"/>
        </w:rPr>
      </w:pPr>
    </w:p>
    <w:p w14:paraId="11BD2E9E" w14:textId="77777777" w:rsidR="002E546A" w:rsidRDefault="00C165A4" w:rsidP="002E546A">
      <w:pPr>
        <w:rPr>
          <w:sz w:val="24"/>
          <w:lang w:val="en-US"/>
        </w:rPr>
      </w:pPr>
    </w:p>
    <w:p w14:paraId="21B21228" w14:textId="77777777" w:rsidR="002E546A" w:rsidRPr="00A676DD" w:rsidRDefault="00C165A4">
      <w:pPr>
        <w:rPr>
          <w:sz w:val="24"/>
          <w:lang w:val="en-US"/>
        </w:rPr>
      </w:pPr>
    </w:p>
    <w:sectPr w:rsidR="002E546A" w:rsidRPr="00A676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MDcytzA3MzUyNjdT0lEKTi0uzszPAykwrAUAMKAEfywAAAA="/>
  </w:docVars>
  <w:rsids>
    <w:rsidRoot w:val="001C380A"/>
    <w:rsid w:val="001C380A"/>
    <w:rsid w:val="00C165A4"/>
    <w:rsid w:val="00D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D3A4"/>
  <w15:docId w15:val="{DA5B905C-DB35-406B-B4EE-9D80643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54C67C96A2949A6A67B5EC430AA6F" ma:contentTypeVersion="9" ma:contentTypeDescription="Create a new document." ma:contentTypeScope="" ma:versionID="547fb6ed4c150d9424e21de9ab762ba1">
  <xsd:schema xmlns:xsd="http://www.w3.org/2001/XMLSchema" xmlns:xs="http://www.w3.org/2001/XMLSchema" xmlns:p="http://schemas.microsoft.com/office/2006/metadata/properties" xmlns:ns2="d7d39f16-3118-4b15-add0-dcc1c5356ea9" targetNamespace="http://schemas.microsoft.com/office/2006/metadata/properties" ma:root="true" ma:fieldsID="2b91b80f0a71e5783efce83190d75ff9" ns2:_="">
    <xsd:import namespace="d7d39f16-3118-4b15-add0-dcc1c5356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9f16-3118-4b15-add0-dcc1c5356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DFFBB-6677-423B-8050-760A04BC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39f16-3118-4b15-add0-dcc1c5356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D81F8-DDD9-452E-B8B5-C64DF85FDEB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Karolina | Codan Consulting</cp:lastModifiedBy>
  <cp:revision>2</cp:revision>
  <cp:lastPrinted>1900-12-31T23:00:00Z</cp:lastPrinted>
  <dcterms:created xsi:type="dcterms:W3CDTF">2020-12-09T11:35:00Z</dcterms:created>
  <dcterms:modified xsi:type="dcterms:W3CDTF">2020-12-09T11:35:00Z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0x010100B2954C67C96A2949A6A67B5EC430AA6F</vt:lpwstr>
  </property>
  <property fmtid="{D5CDD505-2E9C-101B-9397-08002B2CF9AE}" pid="3" name="IsMyDocuments">
    <vt:bool>true</vt:bool>
  </property>
  <property fmtid="{D5CDD505-2E9C-101B-9397-08002B2CF9AE}" pid="4" name="key">
    <vt:lpwstr>bb48a422-770a-43cd-8d02-8ed32303f562</vt:lpwstr>
  </property>
</Properties>
</file>